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C" w:rsidRDefault="00E31E6C" w:rsidP="007C233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margin-left:-91.05pt;margin-top:-107.95pt;width:614.5pt;height:795.25pt;z-index:251659776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26.1pt;margin-top:497.55pt;width:349.75pt;height:24.5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0nX9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" filled="f" stroked="f">
            <v:textbox>
              <w:txbxContent>
                <w:p w:rsidR="00E31E6C" w:rsidRPr="004952CC" w:rsidRDefault="00E31E6C" w:rsidP="00006164">
                  <w:pPr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</w:pPr>
                  <w:r w:rsidRPr="004952CC"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  <w:t>INSERT CHAPTER VALUE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28" type="#_x0000_t202" style="position:absolute;margin-left:125.9pt;margin-top:310.75pt;width:349.75pt;height:24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" filled="f" stroked="f">
            <v:textbox>
              <w:txbxContent>
                <w:p w:rsidR="00E31E6C" w:rsidRPr="004952CC" w:rsidRDefault="00E31E6C" w:rsidP="00006164">
                  <w:pPr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</w:pPr>
                  <w:r w:rsidRPr="004952CC"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  <w:t>INSERT CHAPTER VALUE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9" type="#_x0000_t202" style="position:absolute;margin-left:125.9pt;margin-top:104.6pt;width:349.75pt;height:24.5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zMNI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" filled="f" stroked="f">
            <v:textbox>
              <w:txbxContent>
                <w:p w:rsidR="00E31E6C" w:rsidRPr="004952CC" w:rsidRDefault="00E31E6C" w:rsidP="00006164">
                  <w:pPr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</w:pPr>
                  <w:r w:rsidRPr="004952CC"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  <w:t>INSERT CHAPTER VALUE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0" type="#_x0000_t202" style="position:absolute;margin-left:125.7pt;margin-top:-84.15pt;width:349.75pt;height:24.5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r/kNICAAAV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" filled="f" stroked="f">
            <v:textbox>
              <w:txbxContent>
                <w:p w:rsidR="00E31E6C" w:rsidRPr="004952CC" w:rsidRDefault="00E31E6C">
                  <w:pPr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</w:pPr>
                  <w:r w:rsidRPr="004952CC">
                    <w:rPr>
                      <w:rFonts w:ascii="Trade Gothic LT Std Bold Cn" w:hAnsi="Trade Gothic LT Std Bold Cn"/>
                      <w:color w:val="FFFFFF"/>
                      <w:sz w:val="36"/>
                      <w:szCs w:val="36"/>
                    </w:rPr>
                    <w:t>INSERT CHAPTER VALUE</w:t>
                  </w:r>
                </w:p>
              </w:txbxContent>
            </v:textbox>
            <w10:wrap type="square"/>
          </v:shape>
        </w:pict>
      </w:r>
    </w:p>
    <w:sectPr w:rsidR="00E31E6C" w:rsidSect="0056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800" w:bottom="21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6C" w:rsidRDefault="00E31E6C" w:rsidP="00566C9C">
      <w:r>
        <w:separator/>
      </w:r>
    </w:p>
  </w:endnote>
  <w:endnote w:type="continuationSeparator" w:id="0">
    <w:p w:rsidR="00E31E6C" w:rsidRDefault="00E31E6C" w:rsidP="0056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 Gothic LT Std Bold Cn">
    <w:altName w:val="Helvetica Neue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6C" w:rsidRDefault="00E31E6C" w:rsidP="00566C9C">
      <w:r>
        <w:separator/>
      </w:r>
    </w:p>
  </w:footnote>
  <w:footnote w:type="continuationSeparator" w:id="0">
    <w:p w:rsidR="00E31E6C" w:rsidRDefault="00E31E6C" w:rsidP="0056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C" w:rsidRDefault="00E31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2B8"/>
    <w:multiLevelType w:val="hybridMultilevel"/>
    <w:tmpl w:val="12A4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178BA"/>
    <w:multiLevelType w:val="hybridMultilevel"/>
    <w:tmpl w:val="98AE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08"/>
    <w:rsid w:val="00006164"/>
    <w:rsid w:val="00051195"/>
    <w:rsid w:val="00084135"/>
    <w:rsid w:val="00144BB0"/>
    <w:rsid w:val="002A7D80"/>
    <w:rsid w:val="002D656E"/>
    <w:rsid w:val="002F30F0"/>
    <w:rsid w:val="003530E5"/>
    <w:rsid w:val="003643C7"/>
    <w:rsid w:val="004139DF"/>
    <w:rsid w:val="004952CC"/>
    <w:rsid w:val="004B0C08"/>
    <w:rsid w:val="00566C9C"/>
    <w:rsid w:val="00571D45"/>
    <w:rsid w:val="005C7078"/>
    <w:rsid w:val="005E526B"/>
    <w:rsid w:val="006406FA"/>
    <w:rsid w:val="006F0396"/>
    <w:rsid w:val="007C2338"/>
    <w:rsid w:val="007D2BB4"/>
    <w:rsid w:val="00944EB7"/>
    <w:rsid w:val="00996F21"/>
    <w:rsid w:val="00A06618"/>
    <w:rsid w:val="00B74561"/>
    <w:rsid w:val="00C35CCD"/>
    <w:rsid w:val="00CA3C8D"/>
    <w:rsid w:val="00CF4B03"/>
    <w:rsid w:val="00DF4794"/>
    <w:rsid w:val="00E31E6C"/>
    <w:rsid w:val="00E70338"/>
    <w:rsid w:val="00FA7EB2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C9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6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C9C"/>
    <w:rPr>
      <w:rFonts w:cs="Times New Roman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C00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rsid w:val="006406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2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BB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2A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Zablo:Documents:Dads_files:Z%20Graphics:Jobs:NTMA:2310_ntma:finals:NTMF%20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NTMF%20Ltrhd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>Northcoast Color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Krebs</dc:creator>
  <cp:keywords/>
  <dc:description/>
  <cp:lastModifiedBy>Sandra S. Bailey</cp:lastModifiedBy>
  <cp:revision>2</cp:revision>
  <dcterms:created xsi:type="dcterms:W3CDTF">2014-03-07T21:00:00Z</dcterms:created>
  <dcterms:modified xsi:type="dcterms:W3CDTF">2014-03-07T21:00:00Z</dcterms:modified>
</cp:coreProperties>
</file>